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687458">
        <w:rPr>
          <w:b/>
          <w:sz w:val="28"/>
          <w:szCs w:val="28"/>
        </w:rPr>
        <w:t>1451</w:t>
      </w:r>
      <w:r w:rsidR="001B4C52">
        <w:rPr>
          <w:b/>
          <w:sz w:val="28"/>
          <w:szCs w:val="28"/>
        </w:rPr>
        <w:t>-</w:t>
      </w:r>
      <w:r w:rsidR="00221D3B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687458" w:rsidRDefault="000A0023" w:rsidP="001B4C52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B4C52" w:rsidRPr="001B4C52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0A0023" w:rsidRPr="00B80E6E" w:rsidRDefault="001B4C52" w:rsidP="001B4C52">
      <w:pPr>
        <w:ind w:left="720" w:right="616" w:firstLine="1"/>
        <w:jc w:val="center"/>
        <w:rPr>
          <w:b/>
          <w:sz w:val="28"/>
          <w:szCs w:val="28"/>
        </w:rPr>
      </w:pPr>
      <w:r w:rsidRPr="001B4C52">
        <w:rPr>
          <w:b/>
          <w:sz w:val="28"/>
          <w:szCs w:val="28"/>
        </w:rPr>
        <w:t>«</w:t>
      </w:r>
      <w:r w:rsidR="00687458" w:rsidRPr="00687458">
        <w:rPr>
          <w:b/>
          <w:sz w:val="28"/>
          <w:szCs w:val="28"/>
        </w:rPr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Pr="001B4C52">
        <w:rPr>
          <w:b/>
          <w:sz w:val="28"/>
          <w:szCs w:val="28"/>
        </w:rPr>
        <w:t>»</w:t>
      </w: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687458" w:rsidRDefault="00687458" w:rsidP="001B4C5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A0023" w:rsidRPr="00B80E6E" w:rsidRDefault="000A0023" w:rsidP="00A005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1B4C52" w:rsidRPr="001B4C52">
        <w:rPr>
          <w:sz w:val="28"/>
          <w:szCs w:val="28"/>
        </w:rPr>
        <w:t xml:space="preserve">№ </w:t>
      </w:r>
      <w:r w:rsidR="00687458">
        <w:rPr>
          <w:sz w:val="28"/>
          <w:szCs w:val="28"/>
        </w:rPr>
        <w:t>1451</w:t>
      </w:r>
      <w:r w:rsidR="001B4C52" w:rsidRPr="001B4C52">
        <w:rPr>
          <w:sz w:val="28"/>
          <w:szCs w:val="28"/>
        </w:rPr>
        <w:t>-7зп «</w:t>
      </w:r>
      <w:r w:rsidR="00A00505" w:rsidRPr="00A00505">
        <w:rPr>
          <w:sz w:val="28"/>
          <w:szCs w:val="28"/>
        </w:rPr>
        <w:t>О внесении изменений в Закон Удмуртской Республики «</w:t>
      </w:r>
      <w:r w:rsidR="00687458" w:rsidRPr="00687458">
        <w:rPr>
          <w:sz w:val="28"/>
          <w:szCs w:val="28"/>
        </w:rPr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1B4C52" w:rsidRPr="001B4C52">
        <w:rPr>
          <w:sz w:val="28"/>
          <w:szCs w:val="28"/>
        </w:rPr>
        <w:t>»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Законопроект соответствует</w:t>
      </w:r>
      <w:r w:rsidR="00A00505">
        <w:rPr>
          <w:sz w:val="28"/>
          <w:szCs w:val="28"/>
        </w:rPr>
        <w:t xml:space="preserve"> </w:t>
      </w:r>
      <w:r w:rsidR="00FB3A96" w:rsidRPr="00FB3A96">
        <w:rPr>
          <w:sz w:val="28"/>
          <w:szCs w:val="28"/>
        </w:rPr>
        <w:t xml:space="preserve">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687458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</w:p>
    <w:p w:rsidR="000A0023" w:rsidRPr="00B80E6E" w:rsidRDefault="00687458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A5DE5" w:rsidRPr="00DA5DE5">
        <w:rPr>
          <w:sz w:val="28"/>
          <w:szCs w:val="28"/>
        </w:rPr>
        <w:t>Законопроект</w:t>
      </w:r>
      <w:r>
        <w:rPr>
          <w:sz w:val="28"/>
          <w:szCs w:val="28"/>
        </w:rPr>
        <w:t>у имеется ряд замечаний в части</w:t>
      </w:r>
      <w:r w:rsidR="00DA5DE5" w:rsidRPr="00DA5DE5">
        <w:rPr>
          <w:sz w:val="28"/>
          <w:szCs w:val="28"/>
        </w:rPr>
        <w:t xml:space="preserve"> правил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</w:t>
            </w:r>
            <w:r w:rsidR="001474F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bookmarkStart w:id="7" w:name="_GoBack"/>
            <w:bookmarkEnd w:id="7"/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43" w:rsidRDefault="003A6443" w:rsidP="002C49BF">
      <w:r>
        <w:separator/>
      </w:r>
    </w:p>
  </w:endnote>
  <w:endnote w:type="continuationSeparator" w:id="0">
    <w:p w:rsidR="003A6443" w:rsidRDefault="003A6443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43" w:rsidRDefault="003A6443" w:rsidP="002C49BF">
      <w:r>
        <w:separator/>
      </w:r>
    </w:p>
  </w:footnote>
  <w:footnote w:type="continuationSeparator" w:id="0">
    <w:p w:rsidR="003A6443" w:rsidRDefault="003A6443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8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474F2"/>
    <w:rsid w:val="00152120"/>
    <w:rsid w:val="00184E26"/>
    <w:rsid w:val="001B4C52"/>
    <w:rsid w:val="001D18FE"/>
    <w:rsid w:val="001D7C44"/>
    <w:rsid w:val="001F29C8"/>
    <w:rsid w:val="00221D3B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A6443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87458"/>
    <w:rsid w:val="006B6406"/>
    <w:rsid w:val="006F27B6"/>
    <w:rsid w:val="00723D23"/>
    <w:rsid w:val="00770F47"/>
    <w:rsid w:val="00777763"/>
    <w:rsid w:val="007829FF"/>
    <w:rsid w:val="007A0228"/>
    <w:rsid w:val="007A0EB0"/>
    <w:rsid w:val="007A3401"/>
    <w:rsid w:val="007C32AE"/>
    <w:rsid w:val="007C3BE5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77A2C"/>
    <w:rsid w:val="00987BA9"/>
    <w:rsid w:val="009A29B1"/>
    <w:rsid w:val="009A5AD1"/>
    <w:rsid w:val="00A00505"/>
    <w:rsid w:val="00A255BF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D5D50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B6F8C8-C998-4B61-AC8B-1D8B06E5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4</cp:revision>
  <cp:lastPrinted>2024-03-14T09:25:00Z</cp:lastPrinted>
  <dcterms:created xsi:type="dcterms:W3CDTF">2024-03-13T04:37:00Z</dcterms:created>
  <dcterms:modified xsi:type="dcterms:W3CDTF">2024-03-14T09:26:00Z</dcterms:modified>
</cp:coreProperties>
</file>